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600" w:lineRule="exact"/>
        <w:ind w:left="0" w:leftChars="0"/>
        <w:textAlignment w:val="auto"/>
        <w:rPr>
          <w:rFonts w:hint="default" w:eastAsia="仿宋_GB2312"/>
          <w:snapToGrid w:val="0"/>
          <w:kern w:val="0"/>
          <w:sz w:val="32"/>
          <w:szCs w:val="32"/>
          <w:lang w:val="zh-CN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-177800</wp:posOffset>
                </wp:positionV>
                <wp:extent cx="1095375" cy="552450"/>
                <wp:effectExtent l="4445" t="4445" r="5080" b="1460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105537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-14pt;height:43.5pt;width:86.25pt;z-index:251673600;mso-width-relative:page;mso-height-relative:page;" fillcolor="#FFFFFF [3201]" filled="t" stroked="t" coordsize="21600,21600" o:gfxdata="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Ekac12QAAAAoBAAAPAAAAAAAAAAEAIAAAACIAAABk&#10;cnMvZG93bnJldi54bWxQSwECFAAUAAAACACHTuJALqiQRT4CAAB5BAAADgAAAAAAAAABACAAAAAo&#10;AQAAZHJzL2Uyb0RvYy54bWxQSwUGAAAAAAYABgBZAQAA2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1671320</wp:posOffset>
                </wp:positionV>
                <wp:extent cx="994410" cy="287020"/>
                <wp:effectExtent l="5080" t="4445" r="10160" b="13335"/>
                <wp:wrapNone/>
                <wp:docPr id="1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</w:rPr>
                              <w:t>一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lang w:val="en-US"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</w:rPr>
                              <w:t>级响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lang w:eastAsia="zh-CN"/>
                              </w:rPr>
                              <w:t>应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</w:rPr>
                              <w:t>应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17.65pt;margin-top:131.6pt;height:22.6pt;width:78.3pt;z-index:251671552;mso-width-relative:page;mso-height-relative:page;" fillcolor="#FFFFFF" filled="t" stroked="t" coordsize="21600,21600" o:gfxdata="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QvJge2QAAAAoBAAAPAAAAAAAAAAEAIAAAACIAAABkcnMvZG93bnJldi54bWxQSwEC&#10;FAAUAAAACACHTuJA/e25ef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sz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</w:rPr>
                        <w:t>一</w:t>
                      </w:r>
                      <w:r>
                        <w:rPr>
                          <w:rFonts w:hint="eastAsia" w:ascii="仿宋_GB2312" w:eastAsia="仿宋_GB2312"/>
                          <w:b/>
                          <w:sz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eastAsia="仿宋_GB2312"/>
                          <w:b/>
                          <w:sz w:val="21"/>
                          <w:lang w:val="en-US" w:eastAsia="zh-CN"/>
                        </w:rPr>
                        <w:t>二</w:t>
                      </w:r>
                      <w:r>
                        <w:rPr>
                          <w:rFonts w:hint="eastAsia" w:ascii="仿宋_GB2312" w:eastAsia="仿宋_GB2312"/>
                          <w:b/>
                          <w:sz w:val="21"/>
                        </w:rPr>
                        <w:t>级响</w:t>
                      </w:r>
                      <w:r>
                        <w:rPr>
                          <w:rFonts w:hint="eastAsia" w:ascii="仿宋_GB2312" w:eastAsia="仿宋_GB2312"/>
                          <w:b/>
                          <w:sz w:val="21"/>
                          <w:lang w:eastAsia="zh-CN"/>
                        </w:rPr>
                        <w:t>应</w:t>
                      </w:r>
                      <w:r>
                        <w:rPr>
                          <w:rFonts w:hint="eastAsia" w:ascii="仿宋_GB2312" w:eastAsia="仿宋_GB2312"/>
                          <w:b/>
                          <w:sz w:val="21"/>
                        </w:rPr>
                        <w:t>应</w:t>
                      </w:r>
                    </w:p>
                    <w:p>
                      <w:pPr>
                        <w:rPr>
                          <w:rFonts w:eastAsia="宋体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5934075</wp:posOffset>
                </wp:positionV>
                <wp:extent cx="1371600" cy="297180"/>
                <wp:effectExtent l="4445" t="4445" r="14605" b="22225"/>
                <wp:wrapTopAndBottom/>
                <wp:docPr id="16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6042" y="4368800"/>
                          <a:ext cx="1371758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eastAsia="仿宋_GB2312"/>
                                <w:b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lang w:val="en-US" w:eastAsia="zh-CN"/>
                              </w:rPr>
                              <w:t>宣传报道组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4" o:spid="_x0000_s1026" o:spt="176" type="#_x0000_t176" style="position:absolute;left:0pt;margin-left:315.7pt;margin-top:467.25pt;height:23.4pt;width:108pt;mso-wrap-distance-bottom:0pt;mso-wrap-distance-top:0pt;z-index:251675648;mso-width-relative:page;mso-height-relative:page;" fillcolor="#FFFFFF" filled="t" stroked="t" coordsize="21600,21600" o:gfxdata="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jg&#10;MnTZAAAACwEAAA8AAAAAAAAAAQAgAAAAIgAAAGRycy9kb3ducmV2LnhtbFBLAQIUABQAAAAIAIdO&#10;4kBQYLInIgIAAB0EAAAOAAAAAAAAAAEAIAAAACg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eastAsia="仿宋_GB2312"/>
                          <w:b/>
                          <w:sz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lang w:val="en-US" w:eastAsia="zh-CN"/>
                        </w:rPr>
                        <w:t>宣传报道组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1169670</wp:posOffset>
                </wp:positionV>
                <wp:extent cx="1301750" cy="267970"/>
                <wp:effectExtent l="4445" t="4445" r="8255" b="13335"/>
                <wp:wrapNone/>
                <wp:docPr id="17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</w:rPr>
                              <w:t>灾害信息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163.45pt;margin-top:92.1pt;height:21.1pt;width:102.5pt;z-index:251673600;mso-width-relative:page;mso-height-relative:page;" fillcolor="#FFFFFF" filled="t" stroked="t" coordsize="21600,21600" o:gfxdata="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aQeiXaAAAACwEAAA8AAAAAAAAAAQAgAAAAIgAAAGRycy9kb3ducmV2LnhtbFBL&#10;AQIUABQAAAAIAIdO4kCLFPO+9AEAAOs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  <w:sz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</w:rPr>
                        <w:t>灾害信息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1974215</wp:posOffset>
                </wp:positionV>
                <wp:extent cx="267970" cy="243205"/>
                <wp:effectExtent l="22860" t="5715" r="38735" b="12065"/>
                <wp:wrapNone/>
                <wp:docPr id="18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7970" cy="243205"/>
                        </a:xfrm>
                        <a:prstGeom prst="leftRightArrow">
                          <a:avLst>
                            <a:gd name="adj1" fmla="val 50000"/>
                            <a:gd name="adj2" fmla="val 2203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69" type="#_x0000_t69" style="position:absolute;left:0pt;margin-left:49.55pt;margin-top:155.45pt;height:19.15pt;width:21.1pt;rotation:5898240f;z-index:251674624;mso-width-relative:page;mso-height-relative:page;" fillcolor="#FFFFFF" filled="t" stroked="t" coordsize="21600,21600" o:gfxdata="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eLyTO&#10;2AAAAAoBAAAPAAAAAAAAAAEAIAAAACIAAABkcnMvZG93bnJldi54bWxQSwECFAAUAAAACACHTuJA&#10;DoLUSSECAABABAAADgAAAAAAAAABACAAAAAnAQAAZHJzL2Uyb0RvYy54bWxQSwUGAAAAAAYABgBZ&#10;AQAAugUAAAAA&#10;" adj="4319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hint="eastAsia" w:ascii="宋体" w:hAnsi="宋体" w:eastAsia="宋体" w:cs="华文中宋"/>
          <w:bCs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374015</wp:posOffset>
                </wp:positionV>
                <wp:extent cx="5514340" cy="7076440"/>
                <wp:effectExtent l="0" t="0" r="0" b="0"/>
                <wp:wrapTopAndBottom/>
                <wp:docPr id="19" name="画布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0" name="流程图: 可选过程 1"/>
                        <wps:cNvSpPr/>
                        <wps:spPr>
                          <a:xfrm>
                            <a:off x="2091296" y="99695"/>
                            <a:ext cx="1257445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灾情监测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流程图: 过程 3"/>
                        <wps:cNvSpPr/>
                        <wps:spPr>
                          <a:xfrm>
                            <a:off x="1948405" y="1452880"/>
                            <a:ext cx="1600385" cy="4756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422" w:firstLineChars="200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指挥部分析灾情</w:t>
                              </w:r>
                            </w:p>
                            <w:p>
                              <w:pPr>
                                <w:ind w:firstLine="422" w:firstLineChars="200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判启动应急响应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肘形连接符 8"/>
                        <wps:cNvCnPr/>
                        <wps:spPr>
                          <a:xfrm>
                            <a:off x="1148080" y="1393190"/>
                            <a:ext cx="635" cy="594360"/>
                          </a:xfrm>
                          <a:prstGeom prst="bentConnector3">
                            <a:avLst>
                              <a:gd name="adj1" fmla="val 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7" name="直接箭头连接符 9"/>
                        <wps:cNvCnPr/>
                        <wps:spPr>
                          <a:xfrm flipH="1" flipV="1">
                            <a:off x="1424940" y="1745615"/>
                            <a:ext cx="671830" cy="88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流程图: 可选过程 10"/>
                        <wps:cNvSpPr/>
                        <wps:spPr>
                          <a:xfrm>
                            <a:off x="4006042" y="407162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>涉险人员核查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组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流程图: 可选过程 11"/>
                        <wps:cNvSpPr/>
                        <wps:spPr>
                          <a:xfrm>
                            <a:off x="4006042" y="288290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综合组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流程图: 可选过程 12"/>
                        <wps:cNvSpPr/>
                        <wps:spPr>
                          <a:xfrm>
                            <a:off x="4006042" y="318008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抢险救援组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流程图: 可选过程 13"/>
                        <wps:cNvSpPr/>
                        <wps:spPr>
                          <a:xfrm>
                            <a:off x="4006042" y="377444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>通信保障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流程图: 可选过程 14"/>
                        <wps:cNvSpPr/>
                        <wps:spPr>
                          <a:xfrm>
                            <a:off x="4006042" y="436880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>人员安置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流程图: 可选过程 15"/>
                        <wps:cNvSpPr/>
                        <wps:spPr>
                          <a:xfrm>
                            <a:off x="4006042" y="347726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>技术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组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rPr>
                                  <w:rFonts w:eastAsia="宋体"/>
                                  <w:sz w:val="21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2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流程图: 可选过程 16"/>
                        <wps:cNvSpPr/>
                        <wps:spPr>
                          <a:xfrm>
                            <a:off x="4006042" y="496316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>医学救护组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流程图: 可选过程 17"/>
                        <wps:cNvSpPr/>
                        <wps:spPr>
                          <a:xfrm>
                            <a:off x="4006042" y="466598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>后勤保障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组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流程图: 可选过程 18"/>
                        <wps:cNvSpPr/>
                        <wps:spPr>
                          <a:xfrm>
                            <a:off x="243205" y="3585845"/>
                            <a:ext cx="1038860" cy="3962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采取响应措施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流程图: 可选过程 20"/>
                        <wps:cNvSpPr/>
                        <wps:spPr>
                          <a:xfrm>
                            <a:off x="3986990" y="2360295"/>
                            <a:ext cx="1371758" cy="5003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指挥部领导和专家赶赴现场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肘形连接符 22"/>
                        <wps:cNvCnPr/>
                        <wps:spPr>
                          <a:xfrm rot="10800000" flipH="1" flipV="1">
                            <a:off x="4006042" y="303149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9" name="肘形连接符 23"/>
                        <wps:cNvCnPr/>
                        <wps:spPr>
                          <a:xfrm rot="10800000" flipH="1" flipV="1">
                            <a:off x="4006042" y="332867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0" name="肘形连接符 24"/>
                        <wps:cNvCnPr/>
                        <wps:spPr>
                          <a:xfrm rot="10800000" flipH="1" flipV="1">
                            <a:off x="4006042" y="362585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1" name="肘形连接符 25"/>
                        <wps:cNvCnPr/>
                        <wps:spPr>
                          <a:xfrm rot="10800000" flipH="1" flipV="1">
                            <a:off x="4006042" y="392303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2" name="肘形连接符 26"/>
                        <wps:cNvCnPr/>
                        <wps:spPr>
                          <a:xfrm rot="10800000" flipH="1" flipV="1">
                            <a:off x="4006042" y="422021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3" name="肘形连接符 27"/>
                        <wps:cNvCnPr/>
                        <wps:spPr>
                          <a:xfrm rot="10800000" flipH="1" flipV="1">
                            <a:off x="4006042" y="451739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4" name="肘形连接符 28"/>
                        <wps:cNvCnPr/>
                        <wps:spPr>
                          <a:xfrm rot="10800000" flipH="1" flipV="1">
                            <a:off x="4006042" y="481457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45" name="直接连接符 29"/>
                        <wps:cNvCnPr/>
                        <wps:spPr>
                          <a:xfrm>
                            <a:off x="3444002" y="4107815"/>
                            <a:ext cx="34294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6" name="流程图: 可选过程 30"/>
                        <wps:cNvSpPr/>
                        <wps:spPr>
                          <a:xfrm>
                            <a:off x="2100822" y="4869815"/>
                            <a:ext cx="1371758" cy="5060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救援结束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仿宋_GB2312"/>
                                  <w:sz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eastAsia="zh-CN"/>
                                </w:rPr>
                                <w:t>险情得到控制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直接连接符 31"/>
                        <wps:cNvCnPr/>
                        <wps:spPr>
                          <a:xfrm>
                            <a:off x="2748597" y="5367020"/>
                            <a:ext cx="635" cy="5575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8" name="流程图: 可选过程 32"/>
                        <wps:cNvSpPr/>
                        <wps:spPr>
                          <a:xfrm>
                            <a:off x="2062718" y="6650990"/>
                            <a:ext cx="1371758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恢复重建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直接连接符 33"/>
                        <wps:cNvCnPr/>
                        <wps:spPr>
                          <a:xfrm>
                            <a:off x="2748597" y="3686810"/>
                            <a:ext cx="635" cy="220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0" name="流程图: 可选过程 47"/>
                        <wps:cNvSpPr/>
                        <wps:spPr>
                          <a:xfrm>
                            <a:off x="2072879" y="3338195"/>
                            <a:ext cx="1371758" cy="393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现场指挥部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直接连接符 48"/>
                        <wps:cNvCnPr/>
                        <wps:spPr>
                          <a:xfrm rot="240000">
                            <a:off x="2739390" y="3011170"/>
                            <a:ext cx="29210" cy="3295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2" name="直接连接符 50"/>
                        <wps:cNvCnPr/>
                        <wps:spPr>
                          <a:xfrm>
                            <a:off x="715645" y="4019550"/>
                            <a:ext cx="3810" cy="20516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3" name="流程图: 可选过程 52"/>
                        <wps:cNvSpPr/>
                        <wps:spPr>
                          <a:xfrm>
                            <a:off x="2072879" y="5907405"/>
                            <a:ext cx="1371758" cy="292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响应结束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直接连接符 53"/>
                        <wps:cNvCnPr/>
                        <wps:spPr>
                          <a:xfrm>
                            <a:off x="2749867" y="6214745"/>
                            <a:ext cx="635" cy="4470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5" name="直接连接符 54"/>
                        <wps:cNvCnPr/>
                        <wps:spPr>
                          <a:xfrm>
                            <a:off x="697865" y="6054725"/>
                            <a:ext cx="1384300" cy="63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6" name="肘形连接符 55"/>
                        <wps:cNvCnPr/>
                        <wps:spPr>
                          <a:xfrm rot="-10800000" flipV="1">
                            <a:off x="357505" y="1447165"/>
                            <a:ext cx="3175" cy="594360"/>
                          </a:xfrm>
                          <a:prstGeom prst="bentConnector3">
                            <a:avLst>
                              <a:gd name="adj1" fmla="val 76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直接箭头连接符 56"/>
                        <wps:cNvCnPr/>
                        <wps:spPr>
                          <a:xfrm flipH="1">
                            <a:off x="755650" y="2202815"/>
                            <a:ext cx="6350" cy="12388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流程图: 可选过程 57"/>
                        <wps:cNvSpPr/>
                        <wps:spPr>
                          <a:xfrm>
                            <a:off x="2102092" y="3928110"/>
                            <a:ext cx="1371758" cy="3937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szCs w:val="21"/>
                                </w:rPr>
                                <w:t>抢险救援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9" name="直接连接符 58"/>
                        <wps:cNvCnPr/>
                        <wps:spPr>
                          <a:xfrm>
                            <a:off x="2749232" y="4309745"/>
                            <a:ext cx="0" cy="546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0" name="流程图: 过程 67"/>
                        <wps:cNvSpPr/>
                        <wps:spPr>
                          <a:xfrm>
                            <a:off x="2003425" y="2452370"/>
                            <a:ext cx="1360805" cy="607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422" w:firstLineChars="200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eastAsia="zh-CN"/>
                                </w:rPr>
                                <w:t>四</w:t>
                              </w: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级响应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4" name="上下箭头标注 2"/>
                        <wps:cNvSpPr/>
                        <wps:spPr>
                          <a:xfrm>
                            <a:off x="2081530" y="1149350"/>
                            <a:ext cx="1257300" cy="1058545"/>
                          </a:xfrm>
                          <a:prstGeom prst="upDownArrowCallout">
                            <a:avLst>
                              <a:gd name="adj1" fmla="val 33400"/>
                              <a:gd name="adj2" fmla="val 33400"/>
                              <a:gd name="adj3" fmla="val 12500"/>
                              <a:gd name="adj4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</w:rPr>
                                <w:t>信息接收与处理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5" name="自选图形 119"/>
                        <wps:cNvCnPr/>
                        <wps:spPr>
                          <a:xfrm flipV="1">
                            <a:off x="3364230" y="2594610"/>
                            <a:ext cx="622300" cy="161290"/>
                          </a:xfrm>
                          <a:prstGeom prst="bentConnector3">
                            <a:avLst>
                              <a:gd name="adj1" fmla="val 50083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16" name="自选图形 120"/>
                        <wps:cNvCnPr/>
                        <wps:spPr>
                          <a:xfrm>
                            <a:off x="1254125" y="2083435"/>
                            <a:ext cx="763905" cy="698500"/>
                          </a:xfrm>
                          <a:prstGeom prst="bentConnector3">
                            <a:avLst>
                              <a:gd name="adj1" fmla="val 50042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17" name="流程图: 可选过程 16"/>
                        <wps:cNvSpPr/>
                        <wps:spPr>
                          <a:xfrm>
                            <a:off x="4006215" y="5258435"/>
                            <a:ext cx="1371600" cy="3067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/>
                                  <w:sz w:val="21"/>
                                  <w:lang w:val="en-US" w:eastAsia="zh-CN"/>
                                </w:rPr>
                                <w:t>社会稳定组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肘形连接符 25"/>
                        <wps:cNvCnPr/>
                        <wps:spPr>
                          <a:xfrm rot="10800000" flipH="1" flipV="1">
                            <a:off x="4006042" y="392303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9" name="肘形连接符 25"/>
                        <wps:cNvCnPr/>
                        <wps:spPr>
                          <a:xfrm rot="10800000" flipH="1" flipV="1">
                            <a:off x="4006042" y="392303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0" name="肘形连接符 28"/>
                        <wps:cNvCnPr/>
                        <wps:spPr>
                          <a:xfrm rot="10800000" flipH="1" flipV="1">
                            <a:off x="4012565" y="5407025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1" name="肘形连接符 28"/>
                        <wps:cNvCnPr/>
                        <wps:spPr>
                          <a:xfrm rot="10800000" flipH="1" flipV="1">
                            <a:off x="4012565" y="5111750"/>
                            <a:ext cx="635" cy="29718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42" o:spid="_x0000_s1026" o:spt="203" style="position:absolute;left:0pt;margin-left:0.3pt;margin-top:29.45pt;height:557.2pt;width:434.2pt;mso-wrap-distance-bottom:0pt;mso-wrap-distance-top:0pt;z-index:251670528;mso-width-relative:page;mso-height-relative:page;" coordsize="5514340,7076440" editas="canvas" o:gfxdata="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">
                <o:lock v:ext="edit" aspectratio="f"/>
                <v:shape id="画布 42" o:spid="_x0000_s1026" style="position:absolute;left:0;top:0;height:7076440;width:5514340;" filled="f" stroked="f" coordsize="21600,21600" o:gfxdata="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">
                  <v:fill on="f" focussize="0,0"/>
                  <v:stroke on="f"/>
                  <v:imagedata o:title=""/>
                  <o:lock v:ext="edit" aspectratio="t"/>
                </v:shape>
                <v:shape id="流程图: 可选过程 1" o:spid="_x0000_s1026" o:spt="176" type="#_x0000_t176" style="position:absolute;left:2091296;top:99695;height:297180;width:1257445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FiYTdUAAAAI&#10;AQAADwAAAAAAAAABACAAAAAiAAAAZHJzL2Rvd25yZXYueG1sUEsBAhQAFAAAAAgAh07iQPrWJZof&#10;AgAAGgQAAA4AAAAAAAAAAQAgAAAAJA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灾情监测</w:t>
                        </w:r>
                      </w:p>
                    </w:txbxContent>
                  </v:textbox>
                </v:shape>
                <v:shape id="流程图: 过程 3" o:spid="_x0000_s1026" o:spt="109" type="#_x0000_t109" style="position:absolute;left:1948405;top:1452880;height:475615;width:1600385;" fillcolor="#FFFFFF" filled="t" stroked="t" coordsize="21600,21600" o:gfxdata="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CS9udgAAAAIAQAADwAAAAAAAAABACAA&#10;AAAiAAAAZHJzL2Rvd25yZXYueG1sUEsBAhQAFAAAAAgAh07iQFPVP4MNAgAADQQAAA4AAAAAAAAA&#10;AQAgAAAAJw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2" w:firstLineChars="200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指挥部分析灾情</w:t>
                        </w:r>
                      </w:p>
                      <w:p>
                        <w:pPr>
                          <w:ind w:firstLine="422" w:firstLineChars="200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判启动应急响应</w:t>
                        </w:r>
                      </w:p>
                    </w:txbxContent>
                  </v:textbox>
                </v:shape>
                <v:shape id="肘形连接符 8" o:spid="_x0000_s1026" o:spt="34" type="#_x0000_t34" style="position:absolute;left:1148080;top:1393190;height:594360;width:635;" filled="f" stroked="t" coordsize="21600,21600" o:gfxdata="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3R/3NcAAAAIAQAADwAAAAAAAAABACAAAAAi&#10;AAAAZHJzL2Rvd25yZXYueG1sUEsBAhQAFAAAAAgAh07iQF6dATwLAgAA6gMAAA4AAAAAAAAAAQAg&#10;AAAAJgEAAGRycy9lMm9Eb2MueG1sUEsFBgAAAAAGAAYAWQEAAKMFAAAAAA==&#10;" adj="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直接箭头连接符 9" o:spid="_x0000_s1026" o:spt="32" type="#_x0000_t32" style="position:absolute;left:1424940;top:1745615;flip:x y;height:8890;width:671830;" filled="f" stroked="t" coordsize="21600,21600" o:gfxdata="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7kWv7XAAAACAEAAA8AAAAAAAAAAQAgAAAAIgAAAGRy&#10;cy9kb3ducmV2LnhtbFBLAQIUABQAAAAIAIdO4kCk4CQ5BgIAAMUDAAAOAAAAAAAAAAEAIAAAACY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流程图: 可选过程 10" o:spid="_x0000_s1026" o:spt="176" type="#_x0000_t176" style="position:absolute;left:4006042;top:407162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FiYTdUAAAAI&#10;AQAADwAAAAAAAAABACAAAAAiAAAAZHJzL2Rvd25yZXYueG1sUEsBAhQAFAAAAAgAh07iQPYpTmIf&#10;AgAAHQQAAA4AAAAAAAAAAQAgAAAAJA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>涉险人员核查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组</w:t>
                        </w:r>
                      </w:p>
                      <w:p>
                        <w:pPr>
                          <w:rPr>
                            <w:rFonts w:hint="eastAsia" w:eastAsia="宋体"/>
                            <w:sz w:val="21"/>
                          </w:rPr>
                        </w:pPr>
                      </w:p>
                    </w:txbxContent>
                  </v:textbox>
                </v:shape>
                <v:shape id="流程图: 可选过程 11" o:spid="_x0000_s1026" o:spt="176" type="#_x0000_t176" style="position:absolute;left:4006042;top:288290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IWJhN1QAA&#10;AAgBAAAPAAAAAAAAAAEAIAAAACIAAABkcnMvZG93bnJldi54bWxQSwECFAAUAAAACACHTuJA5LQ5&#10;UCECAAAdBAAADgAAAAAAAAABACAAAAAk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综合组</w:t>
                        </w:r>
                      </w:p>
                    </w:txbxContent>
                  </v:textbox>
                </v:shape>
                <v:shape id="流程图: 可选过程 12" o:spid="_x0000_s1026" o:spt="176" type="#_x0000_t176" style="position:absolute;left:4006042;top:318008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hYmE3VAAAA&#10;CAEAAA8AAAAAAAAAAQAgAAAAIgAAAGRycy9kb3ducmV2LnhtbFBLAQIUABQAAAAIAIdO4kAdUKH2&#10;IAIAAB0EAAAOAAAAAAAAAAEAIAAAACQBAABkcnMvZTJvRG9jLnhtbFBLBQYAAAAABgAGAFkBAAC2&#10;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抢险救援组</w:t>
                        </w:r>
                      </w:p>
                    </w:txbxContent>
                  </v:textbox>
                </v:shape>
                <v:shape id="流程图: 可选过程 13" o:spid="_x0000_s1026" o:spt="176" type="#_x0000_t176" style="position:absolute;left:4006042;top:377444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hYmE3V&#10;AAAACAEAAA8AAAAAAAAAAQAgAAAAIgAAAGRycy9kb3ducmV2LnhtbFBLAQIUABQAAAAIAIdO4kAD&#10;V2PCIwIAAB0EAAAOAAAAAAAAAAEAIAAAACQ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>通信保障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流程图: 可选过程 14" o:spid="_x0000_s1026" o:spt="176" type="#_x0000_t176" style="position:absolute;left:4006042;top:436880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FiYTdUA&#10;AAAIAQAADwAAAAAAAAABACAAAAAiAAAAZHJzL2Rvd25yZXYueG1sUEsBAhQAFAAAAAgAh07iQPAd&#10;LLIiAgAAHQQAAA4AAAAAAAAAAQAgAAAAJA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>人员安置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组</w:t>
                        </w:r>
                      </w:p>
                    </w:txbxContent>
                  </v:textbox>
                </v:shape>
                <v:shape id="流程图: 可选过程 15" o:spid="_x0000_s1026" o:spt="176" type="#_x0000_t176" style="position:absolute;left:4006042;top:347726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hYmE3V&#10;AAAACAEAAA8AAAAAAAAAAQAgAAAAIgAAAGRycy9kb3ducmV2LnhtbFBLAQIUABQAAAAIAIdO4kDY&#10;8UrWIwIAAB0EAAAOAAAAAAAAAAEAIAAAACQ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>技术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组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</w:p>
                      <w:p>
                        <w:pPr>
                          <w:rPr>
                            <w:rFonts w:eastAsia="宋体"/>
                            <w:sz w:val="21"/>
                          </w:rPr>
                        </w:pPr>
                        <w:r>
                          <w:rPr>
                            <w:rFonts w:hint="eastAsia" w:eastAsia="宋体"/>
                            <w:sz w:val="21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流程图: 可选过程 16" o:spid="_x0000_s1026" o:spt="176" type="#_x0000_t176" style="position:absolute;left:4006042;top:496316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FiYTdUA&#10;AAAIAQAADwAAAAAAAAABACAAAAAiAAAAZHJzL2Rvd25yZXYueG1sUEsBAhQAFAAAAAgAh07iQGno&#10;Z3siAgAAHQQAAA4AAAAAAAAAAQAgAAAAJA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ascii="仿宋_GB2312" w:eastAsia="仿宋_GB2312"/>
                            <w:b/>
                            <w:sz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>医学救护组</w:t>
                        </w:r>
                      </w:p>
                    </w:txbxContent>
                  </v:textbox>
                </v:shape>
                <v:shape id="流程图: 可选过程 17" o:spid="_x0000_s1026" o:spt="176" type="#_x0000_t176" style="position:absolute;left:4006042;top:466598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FiYTdUA&#10;AAAIAQAADwAAAAAAAAABACAAAAAiAAAAZHJzL2Rvd25yZXYueG1sUEsBAhQAFAAAAAgAh07iQJLH&#10;RbUiAgAAHQQAAA4AAAAAAAAAAQAgAAAAJA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>后勤保障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组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</w:p>
                    </w:txbxContent>
                  </v:textbox>
                </v:shape>
                <v:shape id="流程图: 可选过程 18" o:spid="_x0000_s1026" o:spt="176" type="#_x0000_t176" style="position:absolute;left:243205;top:3585845;height:396240;width:1038860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hYmE3V&#10;AAAACAEAAA8AAAAAAAAAAQAgAAAAIgAAAGRycy9kb3ducmV2LnhtbFBLAQIUABQAAAAIAIdO4kAd&#10;XnR0IwIAABwEAAAOAAAAAAAAAAEAIAAAACQ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采取响应措施</w:t>
                        </w:r>
                      </w:p>
                    </w:txbxContent>
                  </v:textbox>
                </v:shape>
                <v:shape id="流程图: 可选过程 20" o:spid="_x0000_s1026" o:spt="176" type="#_x0000_t176" style="position:absolute;left:3986990;top:2360295;height:5003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FiYTdUA&#10;AAAIAQAADwAAAAAAAAABACAAAAAiAAAAZHJzL2Rvd25yZXYueG1sUEsBAhQAFAAAAAgAh07iQJV2&#10;vUQiAgAAHQQAAA4AAAAAAAAAAQAgAAAAJA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指挥部领导和专家赶赴现场</w:t>
                        </w:r>
                      </w:p>
                    </w:txbxContent>
                  </v:textbox>
                </v:shape>
                <v:shape id="肘形连接符 22" o:spid="_x0000_s1026" o:spt="34" type="#_x0000_t34" style="position:absolute;left:4006042;top:303149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dQ&#10;YELYAAAACAEAAA8AAAAAAAAAAQAgAAAAIgAAAGRycy9kb3ducmV2LnhtbFBLAQIUABQAAAAIAIdO&#10;4kDvMbQiIwIAAA8EAAAOAAAAAAAAAAEAIAAAACcBAABkcnMvZTJvRG9jLnhtbFBLBQYAAAAABgAG&#10;AFkBAAC8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3" o:spid="_x0000_s1026" o:spt="34" type="#_x0000_t34" style="position:absolute;left:4006042;top:332867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UGBC2AAAAAgBAAAPAAAAAAAAAAEAIAAAACIAAABkcnMvZG93bnJldi54bWxQSwECFAAUAAAACACH&#10;TuJA3zV5GCQCAAAPBAAADgAAAAAAAAABACAAAAAnAQAAZHJzL2Uyb0RvYy54bWxQSwUGAAAAAAYA&#10;BgBZAQAAvQU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4" o:spid="_x0000_s1026" o:spt="34" type="#_x0000_t34" style="position:absolute;left:4006042;top:362585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1Bg&#10;QtgAAAAIAQAADwAAAAAAAAABACAAAAAiAAAAZHJzL2Rvd25yZXYueG1sUEsBAhQAFAAAAAgAh07i&#10;QKGyvykiAgAADwQAAA4AAAAAAAAAAQAgAAAAJwEAAGRycy9lMm9Eb2MueG1sUEsFBgAAAAAGAAYA&#10;WQEAALsF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5" o:spid="_x0000_s1026" o:spt="34" type="#_x0000_t34" style="position:absolute;left:4006042;top:392303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dQ&#10;YELYAAAACAEAAA8AAAAAAAAAAQAgAAAAIgAAAGRycy9kb3ducmV2LnhtbFBLAQIUABQAAAAIAIdO&#10;4kBU47kZIwIAAA8EAAAOAAAAAAAAAAEAIAAAACcBAABkcnMvZTJvRG9jLnhtbFBLBQYAAAAABgAG&#10;AFkBAAC8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6" o:spid="_x0000_s1026" o:spt="34" type="#_x0000_t34" style="position:absolute;left:4006042;top:422021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dQYELY&#10;AAAACAEAAA8AAAAAAAAAAQAgAAAAIgAAAGRycy9kb3ducmV2LnhtbFBLAQIUABQAAAAIAIdO4kBZ&#10;aI3tIAIAAA8EAAAOAAAAAAAAAAEAIAAAACcBAABkcnMvZTJvRG9jLnhtbFBLBQYAAAAABgAGAFkB&#10;AAC5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7" o:spid="_x0000_s1026" o:spt="34" type="#_x0000_t34" style="position:absolute;left:4006042;top:451739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1Bg&#10;QtgAAAAIAQAADwAAAAAAAAABACAAAAAiAAAAZHJzL2Rvd25yZXYueG1sUEsBAhQAFAAAAAgAh07i&#10;QI9kv80iAgAADwQAAA4AAAAAAAAAAQAgAAAAJwEAAGRycy9lMm9Eb2MueG1sUEsFBgAAAAAGAAYA&#10;WQEAALsF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8" o:spid="_x0000_s1026" o:spt="34" type="#_x0000_t34" style="position:absolute;left:4006042;top:481457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1Bg&#10;QtgAAAAIAQAADwAAAAAAAAABACAAAAAiAAAAZHJzL2Rvd25yZXYueG1sUEsBAhQAFAAAAAgAh07i&#10;QCnx87MiAgAADwQAAA4AAAAAAAAAAQAgAAAAJwEAAGRycy9lMm9Eb2MueG1sUEsFBgAAAAAGAAYA&#10;WQEAALsFAAAAAA=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line id="直接连接符 29" o:spid="_x0000_s1026" o:spt="20" style="position:absolute;left:3444002;top:4107815;height:635;width:342940;" filled="f" stroked="t" coordsize="21600,21600" o:gfxdata="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dKYX2QAAAAgBAAAPAAAAAAAAAAEAIAAAACIAAABkcnMvZG93bnJldi54bWxQ&#10;SwECFAAUAAAACACHTuJA0RpFSfYBAAC3AwAADgAAAAAAAAABACAAAAAo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可选过程 30" o:spid="_x0000_s1026" o:spt="176" type="#_x0000_t176" style="position:absolute;left:2100822;top:4869815;height:506095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FiYTdUA&#10;AAAIAQAADwAAAAAAAAABACAAAAAiAAAAZHJzL2Rvd25yZXYueG1sUEsBAhQAFAAAAAgAh07iQJ9A&#10;DaYiAgAAHQQAAA4AAAAAAAAAAQAgAAAAJA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救援结束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jc w:val="center"/>
                          <w:rPr>
                            <w:rFonts w:hint="eastAsia" w:eastAsia="仿宋_GB2312"/>
                            <w:sz w:val="21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eastAsia="zh-CN"/>
                          </w:rPr>
                          <w:t>险情得到控制</w:t>
                        </w:r>
                      </w:p>
                    </w:txbxContent>
                  </v:textbox>
                </v:shape>
                <v:line id="直接连接符 31" o:spid="_x0000_s1026" o:spt="20" style="position:absolute;left:2748597;top:5367020;height:557530;width:635;" filled="f" stroked="t" coordsize="21600,21600" o:gfxdata="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3SmF9kAAAAIAQAADwAAAAAAAAABACAAAAAiAAAAZHJzL2Rvd25yZXYueG1s&#10;UEsBAhQAFAAAAAgAh07iQI+5YS/3AQAAtwMAAA4AAAAAAAAAAQAgAAAAKA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可选过程 32" o:spid="_x0000_s1026" o:spt="176" type="#_x0000_t176" style="position:absolute;left:2062718;top:6650990;height:29718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IWJhN1QAA&#10;AAgBAAAPAAAAAAAAAAEAIAAAACIAAABkcnMvZG93bnJldi54bWxQSwECFAAUAAAACACHTuJAOuT0&#10;wCECAAAdBAAADgAAAAAAAAABACAAAAAk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恢复重建</w:t>
                        </w:r>
                      </w:p>
                    </w:txbxContent>
                  </v:textbox>
                </v:shape>
                <v:line id="直接连接符 33" o:spid="_x0000_s1026" o:spt="20" style="position:absolute;left:2748597;top:3686810;height:220345;width:635;" filled="f" stroked="t" coordsize="21600,21600" o:gfxdata="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N0phfZAAAACAEAAA8AAAAAAAAAAQAgAAAAIgAAAGRycy9kb3ducmV2LnhtbFBL&#10;AQIUABQAAAAIAIdO4kC37xfU9QEAALcDAAAOAAAAAAAAAAEAIAAAACg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可选过程 47" o:spid="_x0000_s1026" o:spt="176" type="#_x0000_t176" style="position:absolute;left:2072879;top:3338195;height:39370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IWJhN&#10;1QAAAAgBAAAPAAAAAAAAAAEAIAAAACIAAABkcnMvZG93bnJldi54bWxQSwECFAAUAAAACACHTuJA&#10;TKGSICQCAAAdBAAADgAAAAAAAAABACAAAAAk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现场指挥部</w:t>
                        </w:r>
                      </w:p>
                    </w:txbxContent>
                  </v:textbox>
                </v:shape>
                <v:line id="直接连接符 48" o:spid="_x0000_s1026" o:spt="20" style="position:absolute;left:2739390;top:3011170;height:329565;width:29210;rotation:262144f;" filled="f" stroked="t" coordsize="21600,21600" o:gfxdata="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l58U2AAAAAgBAAAPAAAAAAAAAAEAIAAAACIAAABkcnMvZG93bnJl&#10;di54bWxQSwECFAAUAAAACACHTuJAI8eV//0BAADG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50" o:spid="_x0000_s1026" o:spt="20" style="position:absolute;left:715645;top:4019550;height:2051685;width:3810;" filled="f" stroked="t" coordsize="21600,21600" o:gfxdata="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YQc11wAAAAgBAAAPAAAAAAAAAAEAIAAAACIAAABkcnMvZG93bnJldi54bWxQSwECFAAUAAAA&#10;CACHTuJA8HARau8BAAC0AwAADgAAAAAAAAABACAAAAAmAQAAZHJzL2Uyb0RvYy54bWxQSwUGAAAA&#10;AAYABgBZAQAAhw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流程图: 可选过程 52" o:spid="_x0000_s1026" o:spt="176" type="#_x0000_t176" style="position:absolute;left:2072879;top:5907405;height:29210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IWJhN&#10;1QAAAAgBAAAPAAAAAAAAAAEAIAAAACIAAABkcnMvZG93bnJldi54bWxQSwECFAAUAAAACACHTuJA&#10;RMlH8CQCAAAdBAAADgAAAAAAAAABACAAAAAk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响应结束</w:t>
                        </w:r>
                      </w:p>
                    </w:txbxContent>
                  </v:textbox>
                </v:shape>
                <v:line id="直接连接符 53" o:spid="_x0000_s1026" o:spt="20" style="position:absolute;left:2749867;top:6214745;height:447040;width:635;" filled="f" stroked="t" coordsize="21600,21600" o:gfxdata="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jdKYX2QAAAAgBAAAPAAAAAAAAAAEAIAAAACIAAABkcnMvZG93bnJldi54&#10;bWxQSwECFAAUAAAACACHTuJAajMlhfkBAAC3AwAADgAAAAAAAAABACAAAAAo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54" o:spid="_x0000_s1026" o:spt="20" style="position:absolute;left:697865;top:6054725;height:6350;width:1384300;" filled="f" stroked="t" coordsize="21600,21600" o:gfxdata="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3SmF9kAAAAIAQAADwAAAAAAAAABACAAAAAiAAAAZHJzL2Rvd25yZXYueG1s&#10;UEsBAhQAFAAAAAgAh07iQGsQgKv3AQAAuAMAAA4AAAAAAAAAAQAgAAAAKA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肘形连接符 55" o:spid="_x0000_s1026" o:spt="34" type="#_x0000_t34" style="position:absolute;left:357505;top:1447165;flip:y;height:594360;width:3175;rotation:11796480f;" filled="f" stroked="t" coordsize="21600,21600" o:gfxdata="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YyFc9cA&#10;AAAIAQAADwAAAAAAAAABACAAAAAiAAAAZHJzL2Rvd25yZXYueG1sUEsBAhQAFAAAAAgAh07iQF06&#10;RB8gAgAABAQAAA4AAAAAAAAAAQAgAAAAJgEAAGRycy9lMm9Eb2MueG1sUEsFBgAAAAAGAAYAWQEA&#10;ALgFAAAAAA==&#10;" adj="1641600">
                  <v:fill on="f" focussize="0,0"/>
                  <v:stroke color="#000000" joinstyle="miter"/>
                  <v:imagedata o:title=""/>
                  <o:lock v:ext="edit" aspectratio="f"/>
                </v:shape>
                <v:shape id="直接箭头连接符 56" o:spid="_x0000_s1026" o:spt="32" type="#_x0000_t32" style="position:absolute;left:755650;top:2202815;flip:x;height:1238885;width:6350;" filled="f" stroked="t" coordsize="21600,21600" o:gfxdata="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S2RxrYAAAACAEAAA8AAAAAAAAAAQAgAAAAIgAAAGRycy9k&#10;b3ducmV2LnhtbFBLAQIUABQAAAAIAIdO4kB9NmqMAgIAALwDAAAOAAAAAAAAAAEAIAAAACc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流程图: 可选过程 57" o:spid="_x0000_s1026" o:spt="176" type="#_x0000_t176" style="position:absolute;left:2102092;top:3928110;height:393700;width:1371758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IWJhN1QAA&#10;AAgBAAAPAAAAAAAAAAEAIAAAACIAAABkcnMvZG93bnJldi54bWxQSwECFAAUAAAACACHTuJAPw6O&#10;jyECAAAdBAAADgAAAAAAAAABACAAAAAk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szCs w:val="21"/>
                          </w:rPr>
                          <w:t>抢险救援</w:t>
                        </w:r>
                      </w:p>
                    </w:txbxContent>
                  </v:textbox>
                </v:shape>
                <v:line id="直接连接符 58" o:spid="_x0000_s1026" o:spt="20" style="position:absolute;left:2749232;top:4309745;height:546100;width:0;" filled="f" stroked="t" coordsize="21600,21600" o:gfxdata="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N0phfZAAAACAEAAA8AAAAAAAAAAQAgAAAAIgAAAGRycy9kb3ducmV2Lnht&#10;bFBLAQIUABQAAAAIAIdO4kA1hbac+AEAALUDAAAOAAAAAAAAAAEAIAAAACgBAABkcnMvZTJvRG9j&#10;LnhtbFBLBQYAAAAABgAGAFkBAACS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流程图: 过程 67" o:spid="_x0000_s1026" o:spt="109" type="#_x0000_t109" style="position:absolute;left:2003425;top:2452370;height:607060;width:1360805;" fillcolor="#FFFFFF" filled="t" stroked="t" coordsize="21600,21600" o:gfxdata="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CS9udgAAAAIAQAADwAAAAAAAAABACAA&#10;AAAiAAAAZHJzL2Rvd25yZXYueG1sUEsBAhQAFAAAAAgAh07iQDl2DlQNAgAADgQAAA4AAAAAAAAA&#10;AQAgAAAAJwEAAGRycy9lMm9Eb2MueG1sUEsFBgAAAAAGAAYAWQEAAKY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422" w:firstLineChars="200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eastAsia="zh-CN"/>
                          </w:rPr>
                          <w:t>四</w:t>
                        </w: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级响应</w:t>
                        </w:r>
                      </w:p>
                    </w:txbxContent>
                  </v:textbox>
                </v:shape>
                <v:shape id="上下箭头标注 2" o:spid="_x0000_s1026" o:spt="82" type="#_x0000_t82" style="position:absolute;left:2081530;top:1149350;height:1058545;width:1257300;" fillcolor="#FFFFFF" filled="t" stroked="t" coordsize="21600,21600" o:gfxdata="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UQGAA2AAAAAgBAAAPAAAAAAAAAAEA&#10;IAAAACIAAABkcnMvZG93bnJldi54bWxQSwECFAAUAAAACACHTuJAD9xZh0gCAACrBAAADgAAAAAA&#10;AAABACAAAAAnAQAAZHJzL2Uyb0RvYy54bWxQSwUGAAAAAAYABgBZAQAA4QUAAAAA&#10;" adj="5400,4726,2700,7763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</w:rPr>
                          <w:t>信息接收与处理</w:t>
                        </w:r>
                      </w:p>
                    </w:txbxContent>
                  </v:textbox>
                </v:shape>
                <v:shape id="自选图形 119" o:spid="_x0000_s1026" o:spt="34" type="#_x0000_t34" style="position:absolute;left:3364230;top:2594610;flip:y;height:161290;width:622300;" filled="f" stroked="t" coordsize="21600,21600" o:gfxdata="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avYTQ2AAAAAgBAAAPAAAAAAAA&#10;AAEAIAAAACIAAABkcnMvZG93bnJldi54bWxQSwECFAAUAAAACACHTuJAA0VT3RICAADnAwAADgAA&#10;AAAAAAABACAAAAAnAQAAZHJzL2Uyb0RvYy54bWxQSwUGAAAAAAYABgBZAQAAqwUAAAAA&#10;" adj="10818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自选图形 120" o:spid="_x0000_s1026" o:spt="34" type="#_x0000_t34" style="position:absolute;left:1254125;top:2083435;height:698500;width:763905;" filled="f" stroked="t" coordsize="21600,21600" o:gfxdata="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6w6urWAAAACAEAAA8AAAAAAAAAAQAgAAAAIgAAAGRycy9k&#10;b3ducmV2LnhtbFBLAQIUABQAAAAIAIdO4kBCwLmEBAIAAN4DAAAOAAAAAAAAAAEAIAAAACUBAABk&#10;cnMvZTJvRG9jLnhtbFBLBQYAAAAABgAGAFkBAACbBQAAAAA=&#10;" adj="10809">
                  <v:fill on="f" focussize="0,0"/>
                  <v:stroke color="#000000" joinstyle="miter" startarrow="open" endarrow="open"/>
                  <v:imagedata o:title=""/>
                  <o:lock v:ext="edit" aspectratio="f"/>
                </v:shape>
                <v:shape id="流程图: 可选过程 16" o:spid="_x0000_s1026" o:spt="176" type="#_x0000_t176" style="position:absolute;left:4006215;top:5258435;height:306705;width:1371600;" fillcolor="#FFFFFF" filled="t" stroked="t" coordsize="21600,21600" o:gfxdata="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IWJhN&#10;1QAAAAgBAAAPAAAAAAAAAAEAIAAAACIAAABkcnMvZG93bnJldi54bWxQSwECFAAUAAAACACHTuJA&#10;QeRtayQCAAAeBAAADgAAAAAAAAABACAAAAAk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b/>
                            <w:sz w:val="21"/>
                            <w:lang w:val="en-US" w:eastAsia="zh-CN"/>
                          </w:rPr>
                          <w:t>社会稳定组</w:t>
                        </w:r>
                      </w:p>
                    </w:txbxContent>
                  </v:textbox>
                </v:shape>
                <v:shape id="肘形连接符 25" o:spid="_x0000_s1026" o:spt="34" type="#_x0000_t34" style="position:absolute;left:4006042;top:392303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dQ&#10;YELYAAAACAEAAA8AAAAAAAAAAQAgAAAAIgAAAGRycy9kb3ducmV2LnhtbFBLAQIUABQAAAAIAIdO&#10;4kCf6pk8IwIAABAEAAAOAAAAAAAAAAEAIAAAACcBAABkcnMvZTJvRG9jLnhtbFBLBQYAAAAABgAG&#10;AFkBAAC8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5" o:spid="_x0000_s1026" o:spt="34" type="#_x0000_t34" style="position:absolute;left:4006042;top:392303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UGBC2AAAAAgBAAAPAAAAAAAAAAEAIAAAACIAAABkcnMvZG93bnJldi54bWxQSwECFAAUAAAACACH&#10;TuJAlj1boSQCAAAQBAAADgAAAAAAAAABACAAAAAnAQAAZHJzL2Uyb0RvYy54bWxQSwUGAAAAAAYA&#10;BgBZAQAAvQU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8" o:spid="_x0000_s1026" o:spt="34" type="#_x0000_t34" style="position:absolute;left:4012565;top:5407025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dQYELYAAAACAEAAA8AAAAAAAAAAQAgAAAAIgAAAGRycy9kb3ducmV2LnhtbFBLAQIUABQAAAAI&#10;AIdO4kBncbbiJgIAABAEAAAOAAAAAAAAAAEAIAAAACcBAABkcnMvZTJvRG9jLnhtbFBLBQYAAAAA&#10;BgAGAFkBAAC/BQAAAAA=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v:shape id="肘形连接符 28" o:spid="_x0000_s1026" o:spt="34" type="#_x0000_t34" style="position:absolute;left:4012565;top:5111750;flip:x y;height:297180;width:635;rotation:11796480f;" filled="f" stroked="t" coordsize="21600,21600" o:gfxdata="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UGBC2AAAAAgBAAAPAAAAAAAAAAEAIAAAACIAAABkcnMvZG93bnJldi54bWxQSwECFAAUAAAACACH&#10;TuJA4y5V9yQCAAAQBAAADgAAAAAAAAABACAAAAAnAQAAZHJzL2Uyb0RvYy54bWxQSwUGAAAAAAYA&#10;BgBZAQAAvQUAAAAA&#10;" adj="-7776000">
                  <v:fill on="f" focussize="0,0"/>
                  <v:stroke color="#000000" joinstyle="miter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bookmarkEnd w:id="0"/>
      <w:r>
        <w:rPr>
          <w:rFonts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2230755</wp:posOffset>
                </wp:positionV>
                <wp:extent cx="788035" cy="320675"/>
                <wp:effectExtent l="4445" t="4445" r="7620" b="17780"/>
                <wp:wrapNone/>
                <wp:docPr id="122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21"/>
                              </w:rPr>
                              <w:t>级响应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4" o:spid="_x0000_s1026" o:spt="202" type="#_x0000_t202" style="position:absolute;left:0pt;margin-left:33.1pt;margin-top:175.65pt;height:25.25pt;width:62.05pt;z-index:251672576;mso-width-relative:page;mso-height-relative:page;" fillcolor="#FFFFFF" filled="t" stroked="t" coordsize="21600,21600" o:gfxdata="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CYw92QAAAAoBAAAPAAAAAAAAAAEAIAAAACIAAABkcnMvZG93bnJldi54bWxQSwEC&#10;FAAUAAAACACHTuJA8AVr3PMBAADr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b/>
                          <w:sz w:val="21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21"/>
                          <w:lang w:eastAsia="zh-CN"/>
                        </w:rPr>
                        <w:t>三</w:t>
                      </w:r>
                      <w:r>
                        <w:rPr>
                          <w:rFonts w:hint="eastAsia" w:ascii="仿宋_GB2312" w:eastAsia="仿宋_GB2312"/>
                          <w:b/>
                          <w:sz w:val="21"/>
                        </w:rPr>
                        <w:t>级响应</w:t>
                      </w:r>
                    </w:p>
                    <w:p>
                      <w:pPr>
                        <w:rPr>
                          <w:rFonts w:eastAsia="宋体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2268" w:right="1701" w:bottom="1701" w:left="1701" w:header="851" w:footer="992" w:gutter="0"/>
      <w:pgNumType w:fmt="numberInDash" w:start="28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66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XLCmUVAgAAFw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XLCmU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32D46"/>
    <w:rsid w:val="01480F2D"/>
    <w:rsid w:val="05C019E8"/>
    <w:rsid w:val="07003108"/>
    <w:rsid w:val="072A053C"/>
    <w:rsid w:val="08E8163C"/>
    <w:rsid w:val="0A383563"/>
    <w:rsid w:val="0D7D082B"/>
    <w:rsid w:val="10E4760A"/>
    <w:rsid w:val="13CC6F0C"/>
    <w:rsid w:val="13DA0486"/>
    <w:rsid w:val="150831D0"/>
    <w:rsid w:val="15100FA0"/>
    <w:rsid w:val="170432DD"/>
    <w:rsid w:val="172D4F6E"/>
    <w:rsid w:val="18155226"/>
    <w:rsid w:val="1ACD12D9"/>
    <w:rsid w:val="1CD665EF"/>
    <w:rsid w:val="1D9E4AE3"/>
    <w:rsid w:val="21232A67"/>
    <w:rsid w:val="21343E18"/>
    <w:rsid w:val="25732D46"/>
    <w:rsid w:val="262B4048"/>
    <w:rsid w:val="2C147316"/>
    <w:rsid w:val="2D0747AA"/>
    <w:rsid w:val="2D1E1469"/>
    <w:rsid w:val="2E6F5284"/>
    <w:rsid w:val="2FF54546"/>
    <w:rsid w:val="30B16D77"/>
    <w:rsid w:val="392A74A7"/>
    <w:rsid w:val="396F1E33"/>
    <w:rsid w:val="3A0D0A2F"/>
    <w:rsid w:val="3D0B6495"/>
    <w:rsid w:val="3F426D05"/>
    <w:rsid w:val="43E81636"/>
    <w:rsid w:val="4586289F"/>
    <w:rsid w:val="482E2179"/>
    <w:rsid w:val="49093C94"/>
    <w:rsid w:val="49491229"/>
    <w:rsid w:val="4A284D9E"/>
    <w:rsid w:val="4BE65E58"/>
    <w:rsid w:val="4CB01AC6"/>
    <w:rsid w:val="52472B3A"/>
    <w:rsid w:val="533A1D88"/>
    <w:rsid w:val="549A77BA"/>
    <w:rsid w:val="57BC010B"/>
    <w:rsid w:val="58D43957"/>
    <w:rsid w:val="59D047A2"/>
    <w:rsid w:val="63500AFC"/>
    <w:rsid w:val="64C76F57"/>
    <w:rsid w:val="66363F00"/>
    <w:rsid w:val="6676100D"/>
    <w:rsid w:val="66D2501B"/>
    <w:rsid w:val="6945316A"/>
    <w:rsid w:val="6A63075C"/>
    <w:rsid w:val="6C463F99"/>
    <w:rsid w:val="6D535020"/>
    <w:rsid w:val="6F795399"/>
    <w:rsid w:val="717B735A"/>
    <w:rsid w:val="74B01BA8"/>
    <w:rsid w:val="76290DFC"/>
    <w:rsid w:val="76EF165F"/>
    <w:rsid w:val="78A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32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styleId="16">
    <w:name w:val="HTML Cite"/>
    <w:basedOn w:val="11"/>
    <w:qFormat/>
    <w:uiPriority w:val="0"/>
    <w:rPr>
      <w:i/>
    </w:rPr>
  </w:style>
  <w:style w:type="paragraph" w:customStyle="1" w:styleId="17">
    <w:name w:val="正文首行缩进 21"/>
    <w:basedOn w:val="18"/>
    <w:next w:val="9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18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character" w:customStyle="1" w:styleId="19">
    <w:name w:val="searcharrow"/>
    <w:basedOn w:val="11"/>
    <w:qFormat/>
    <w:uiPriority w:val="0"/>
  </w:style>
  <w:style w:type="character" w:customStyle="1" w:styleId="20">
    <w:name w:val="标题 3 字符"/>
    <w:link w:val="4"/>
    <w:qFormat/>
    <w:uiPriority w:val="0"/>
    <w:rPr>
      <w:rFonts w:eastAsia="楷体"/>
    </w:rPr>
  </w:style>
  <w:style w:type="character" w:customStyle="1" w:styleId="2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2">
    <w:name w:val="font5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3">
    <w:name w:val="Body Text First Indent 2"/>
    <w:basedOn w:val="24"/>
    <w:qFormat/>
    <w:uiPriority w:val="0"/>
    <w:pPr>
      <w:ind w:firstLine="420" w:firstLineChars="200"/>
    </w:pPr>
  </w:style>
  <w:style w:type="paragraph" w:customStyle="1" w:styleId="24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2019-03-28T13:12:00Z</dcterms:created>
  <dc:creator>dill</dc:creator>
  <cp:lastModifiedBy>左</cp:lastModifiedBy>
  <cp:lastPrinted>2020-06-19T02:53:00Z</cp:lastPrinted>
  <dcterms:modified xsi:type="dcterms:W3CDTF">2020-06-22T02:38:09Z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