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r>
        <w:rPr>
          <w:rFonts w:hint="eastAsia" w:ascii="黑体" w:hAnsi="黑体" w:eastAsia="黑体"/>
          <w:szCs w:val="32"/>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繁峙县汇洁环卫有限公司生活垃圾填埋场建设项目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16" w:leftChars="130"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86F61"/>
    <w:rsid w:val="003A7093"/>
    <w:rsid w:val="091F3A03"/>
    <w:rsid w:val="105C0950"/>
    <w:rsid w:val="15B82BBB"/>
    <w:rsid w:val="2D916628"/>
    <w:rsid w:val="44EB321A"/>
    <w:rsid w:val="6D535020"/>
    <w:rsid w:val="6F023C04"/>
    <w:rsid w:val="6FCE608E"/>
    <w:rsid w:val="7C99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474</Characters>
  <Lines>3</Lines>
  <Paragraphs>1</Paragraphs>
  <TotalTime>1</TotalTime>
  <ScaleCrop>false</ScaleCrop>
  <LinksUpToDate>false</LinksUpToDate>
  <CharactersWithSpaces>556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左</cp:lastModifiedBy>
  <dcterms:modified xsi:type="dcterms:W3CDTF">2021-08-23T08:10:52Z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AF05F434D15C40EC83576E88DE6DCC32</vt:lpwstr>
  </property>
</Properties>
</file>